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31A1" w14:textId="77777777" w:rsidR="007E79A2" w:rsidRPr="007E79A2" w:rsidRDefault="007E79A2" w:rsidP="007E79A2">
      <w:pPr>
        <w:spacing w:line="276" w:lineRule="auto"/>
        <w:jc w:val="center"/>
        <w:rPr>
          <w:rFonts w:cs="Times New Roman"/>
          <w:b/>
          <w:smallCaps/>
          <w:sz w:val="32"/>
          <w:szCs w:val="24"/>
        </w:rPr>
      </w:pPr>
      <w:r w:rsidRPr="007E79A2">
        <w:rPr>
          <w:rFonts w:cs="Times New Roman"/>
          <w:b/>
          <w:smallCaps/>
          <w:sz w:val="32"/>
          <w:szCs w:val="24"/>
        </w:rPr>
        <w:t xml:space="preserve">Community Center Implementation Task Force </w:t>
      </w:r>
    </w:p>
    <w:p w14:paraId="7C9856EF" w14:textId="448D4F55" w:rsidR="008C4895" w:rsidRPr="007E79A2" w:rsidRDefault="007E79A2" w:rsidP="007E79A2">
      <w:pPr>
        <w:pBdr>
          <w:bottom w:val="single" w:sz="4" w:space="1" w:color="auto"/>
        </w:pBdr>
        <w:spacing w:line="276" w:lineRule="auto"/>
        <w:jc w:val="center"/>
        <w:rPr>
          <w:rFonts w:cs="Times New Roman"/>
          <w:smallCaps/>
          <w:sz w:val="28"/>
          <w:szCs w:val="24"/>
        </w:rPr>
      </w:pPr>
      <w:r w:rsidRPr="007E79A2">
        <w:rPr>
          <w:rFonts w:cs="Times New Roman"/>
          <w:b/>
          <w:smallCaps/>
          <w:sz w:val="32"/>
          <w:szCs w:val="24"/>
        </w:rPr>
        <w:t>Expression Of Interest Form</w:t>
      </w:r>
      <w:bookmarkStart w:id="0" w:name="_GoBack"/>
      <w:bookmarkEnd w:id="0"/>
    </w:p>
    <w:p w14:paraId="3F44F6E7" w14:textId="63F8381B" w:rsidR="00BA66B4" w:rsidRDefault="007E79A2" w:rsidP="0059051F">
      <w:pPr>
        <w:spacing w:line="276" w:lineRule="auto"/>
        <w:jc w:val="center"/>
        <w:rPr>
          <w:sz w:val="28"/>
          <w:szCs w:val="32"/>
        </w:rPr>
      </w:pPr>
      <w:r w:rsidRPr="007E79A2">
        <w:rPr>
          <w:sz w:val="28"/>
          <w:szCs w:val="32"/>
        </w:rPr>
        <w:t>Integrated Community Action Planning (ICAP)</w:t>
      </w:r>
    </w:p>
    <w:p w14:paraId="7C293C74" w14:textId="77777777" w:rsidR="007E79A2" w:rsidRDefault="007E79A2" w:rsidP="0059051F">
      <w:pPr>
        <w:spacing w:line="276" w:lineRule="auto"/>
        <w:jc w:val="center"/>
        <w:rPr>
          <w:rFonts w:cs="Times New Roman"/>
          <w:szCs w:val="24"/>
        </w:rPr>
      </w:pPr>
    </w:p>
    <w:p w14:paraId="30C548FE" w14:textId="77777777" w:rsidR="007E79A2" w:rsidRPr="007E79A2" w:rsidRDefault="007E79A2" w:rsidP="0059051F">
      <w:pPr>
        <w:spacing w:line="276" w:lineRule="auto"/>
        <w:jc w:val="center"/>
        <w:rPr>
          <w:rFonts w:cs="Times New Roman"/>
          <w:szCs w:val="24"/>
        </w:rPr>
      </w:pPr>
    </w:p>
    <w:p w14:paraId="4FEEE279" w14:textId="0FF3C277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</w:rPr>
        <w:t>Title:</w:t>
      </w:r>
      <w:r w:rsid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</w:rPr>
        <w:t xml:space="preserve">   N</w:t>
      </w:r>
      <w:r w:rsidRPr="007E79A2">
        <w:rPr>
          <w:rFonts w:cs="Times New Roman"/>
          <w:sz w:val="24"/>
          <w:szCs w:val="24"/>
        </w:rPr>
        <w:t>ame:</w:t>
      </w:r>
      <w:r w:rsid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  <w:t xml:space="preserve">      </w:t>
      </w:r>
      <w:r w:rsid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</w:r>
    </w:p>
    <w:p w14:paraId="0B38B91A" w14:textId="44809AB5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</w:rPr>
        <w:t>Home Address: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032ACF41" w14:textId="2E6CEA1D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</w:rPr>
        <w:t>E-mail Address: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</w:rPr>
        <w:t>Phone #: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15780E9F" w14:textId="77777777" w:rsidR="007E79A2" w:rsidRDefault="007E79A2" w:rsidP="0059051F">
      <w:pPr>
        <w:spacing w:line="276" w:lineRule="auto"/>
        <w:rPr>
          <w:rFonts w:cs="Times New Roman"/>
          <w:sz w:val="24"/>
          <w:szCs w:val="24"/>
        </w:rPr>
      </w:pPr>
    </w:p>
    <w:p w14:paraId="6B7A9AF0" w14:textId="52FC555B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</w:rPr>
        <w:t xml:space="preserve">Number of years you have lived in </w:t>
      </w:r>
      <w:r w:rsidR="0059051F" w:rsidRPr="007E79A2">
        <w:rPr>
          <w:rFonts w:cs="Times New Roman"/>
          <w:sz w:val="24"/>
          <w:szCs w:val="24"/>
        </w:rPr>
        <w:t>the community</w:t>
      </w:r>
      <w:r w:rsidRPr="007E79A2">
        <w:rPr>
          <w:rFonts w:cs="Times New Roman"/>
          <w:sz w:val="24"/>
          <w:szCs w:val="24"/>
        </w:rPr>
        <w:t>: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2A0B424B" w14:textId="32506CDF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</w:rPr>
        <w:t>Occupation: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</w:rPr>
        <w:t xml:space="preserve"> Employer: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1DD212B9" w14:textId="50115898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</w:rPr>
        <w:t>Business Address: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55A68BE8" w14:textId="77777777" w:rsidR="007E79A2" w:rsidRPr="007E79A2" w:rsidRDefault="007E79A2" w:rsidP="0059051F">
      <w:pPr>
        <w:spacing w:line="276" w:lineRule="auto"/>
        <w:rPr>
          <w:rFonts w:cs="Times New Roman"/>
          <w:sz w:val="24"/>
          <w:szCs w:val="24"/>
        </w:rPr>
      </w:pPr>
    </w:p>
    <w:p w14:paraId="4316A812" w14:textId="46928B75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</w:rPr>
        <w:t>Prior elected or appointed offices held (if any):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7EFCF51F" w14:textId="0528556D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7761E7E6" w14:textId="2F396374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71522C54" w14:textId="77777777" w:rsidR="007E79A2" w:rsidRPr="007E79A2" w:rsidRDefault="007E79A2" w:rsidP="0059051F">
      <w:pPr>
        <w:spacing w:line="276" w:lineRule="auto"/>
        <w:rPr>
          <w:rFonts w:cs="Times New Roman"/>
          <w:sz w:val="24"/>
          <w:szCs w:val="24"/>
        </w:rPr>
      </w:pPr>
    </w:p>
    <w:p w14:paraId="47A92AF6" w14:textId="1E52CB30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</w:rPr>
      </w:pPr>
      <w:r w:rsidRPr="007E79A2">
        <w:rPr>
          <w:rFonts w:cs="Times New Roman"/>
          <w:sz w:val="24"/>
          <w:szCs w:val="24"/>
        </w:rPr>
        <w:t>Present and past community volunteer activities: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6949BAEA" w14:textId="5897E069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5588F815" w14:textId="764C60B4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787B85AD" w14:textId="77777777" w:rsidR="007E79A2" w:rsidRPr="007E79A2" w:rsidRDefault="007E79A2" w:rsidP="0059051F">
      <w:pPr>
        <w:spacing w:line="276" w:lineRule="auto"/>
        <w:rPr>
          <w:rFonts w:cs="Times New Roman"/>
          <w:sz w:val="24"/>
          <w:szCs w:val="24"/>
        </w:rPr>
      </w:pPr>
    </w:p>
    <w:p w14:paraId="6B26CCC7" w14:textId="3D1AF361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</w:rPr>
      </w:pPr>
      <w:r w:rsidRPr="007E79A2">
        <w:rPr>
          <w:rFonts w:cs="Times New Roman"/>
          <w:sz w:val="24"/>
          <w:szCs w:val="24"/>
        </w:rPr>
        <w:t xml:space="preserve">Why are you interested in serving on this </w:t>
      </w:r>
      <w:r w:rsidR="0059051F" w:rsidRPr="007E79A2">
        <w:rPr>
          <w:rFonts w:cs="Times New Roman"/>
          <w:sz w:val="24"/>
          <w:szCs w:val="24"/>
        </w:rPr>
        <w:t>task force</w:t>
      </w:r>
      <w:r w:rsidRPr="007E79A2">
        <w:rPr>
          <w:rFonts w:cs="Times New Roman"/>
          <w:sz w:val="24"/>
          <w:szCs w:val="24"/>
        </w:rPr>
        <w:t>?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7BF10D90" w14:textId="0AE2AF3F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3569C214" w14:textId="06BBF31B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7369FE0A" w14:textId="5A9D1928" w:rsidR="00F150CF" w:rsidRPr="007E79A2" w:rsidRDefault="00F150CF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35C44518" w14:textId="77777777" w:rsidR="007E79A2" w:rsidRPr="007E79A2" w:rsidRDefault="007E79A2" w:rsidP="0059051F">
      <w:pPr>
        <w:spacing w:line="276" w:lineRule="auto"/>
        <w:rPr>
          <w:rFonts w:cs="Times New Roman"/>
          <w:sz w:val="24"/>
          <w:szCs w:val="24"/>
        </w:rPr>
      </w:pPr>
    </w:p>
    <w:p w14:paraId="5BEEEEF2" w14:textId="20150C66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</w:rPr>
        <w:t xml:space="preserve">Do you have any unique skills or experiences which would be beneficial to the </w:t>
      </w:r>
      <w:r w:rsidR="0059051F" w:rsidRPr="007E79A2">
        <w:rPr>
          <w:rFonts w:cs="Times New Roman"/>
          <w:sz w:val="24"/>
          <w:szCs w:val="24"/>
        </w:rPr>
        <w:t>ICAP</w:t>
      </w:r>
      <w:r w:rsidRPr="007E79A2">
        <w:rPr>
          <w:rFonts w:cs="Times New Roman"/>
          <w:sz w:val="24"/>
          <w:szCs w:val="24"/>
        </w:rPr>
        <w:t xml:space="preserve"> to know in selecting someone to serve?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4103394F" w14:textId="5CD714F3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424B8665" w14:textId="6FEE41C4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459B7E50" w14:textId="77777777" w:rsidR="007E79A2" w:rsidRPr="007E79A2" w:rsidRDefault="007E79A2" w:rsidP="0059051F">
      <w:pPr>
        <w:spacing w:line="276" w:lineRule="auto"/>
        <w:rPr>
          <w:rFonts w:cs="Times New Roman"/>
          <w:sz w:val="24"/>
          <w:szCs w:val="24"/>
        </w:rPr>
      </w:pPr>
    </w:p>
    <w:p w14:paraId="225DE1A8" w14:textId="652FC716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</w:rPr>
        <w:t xml:space="preserve">Are there any particular projects, programs, or goals you would like to see achieved while serving on the </w:t>
      </w:r>
      <w:r w:rsidR="0059051F" w:rsidRPr="007E79A2">
        <w:rPr>
          <w:rFonts w:cs="Times New Roman"/>
          <w:sz w:val="24"/>
          <w:szCs w:val="24"/>
        </w:rPr>
        <w:t>task force</w:t>
      </w:r>
      <w:r w:rsidRPr="007E79A2">
        <w:rPr>
          <w:rFonts w:cs="Times New Roman"/>
          <w:sz w:val="24"/>
          <w:szCs w:val="24"/>
        </w:rPr>
        <w:t>?</w:t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0997617F" w14:textId="58C88F23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212810E0" w14:textId="1A09256B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53C90C69" w14:textId="011B1331" w:rsidR="00BA66B4" w:rsidRPr="007E79A2" w:rsidRDefault="00F150CF" w:rsidP="0059051F">
      <w:pPr>
        <w:spacing w:line="276" w:lineRule="auto"/>
        <w:rPr>
          <w:rFonts w:cs="Times New Roman"/>
          <w:sz w:val="24"/>
          <w:szCs w:val="24"/>
          <w:u w:val="single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5DBC89EE" w14:textId="57DB0678" w:rsidR="00BA66B4" w:rsidRPr="007E79A2" w:rsidRDefault="00BA66B4" w:rsidP="0059051F">
      <w:pPr>
        <w:spacing w:line="276" w:lineRule="auto"/>
        <w:rPr>
          <w:rFonts w:cs="Times New Roman"/>
          <w:sz w:val="18"/>
          <w:szCs w:val="24"/>
        </w:rPr>
      </w:pPr>
    </w:p>
    <w:p w14:paraId="07AB2878" w14:textId="77777777" w:rsidR="007E79A2" w:rsidRDefault="007E79A2" w:rsidP="0059051F">
      <w:pPr>
        <w:spacing w:line="276" w:lineRule="auto"/>
        <w:rPr>
          <w:rFonts w:cs="Times New Roman"/>
          <w:sz w:val="24"/>
          <w:szCs w:val="24"/>
        </w:rPr>
      </w:pPr>
    </w:p>
    <w:p w14:paraId="344E34AD" w14:textId="4C3C447B" w:rsidR="00BA66B4" w:rsidRPr="007E79A2" w:rsidRDefault="00BA66B4" w:rsidP="0059051F">
      <w:pPr>
        <w:spacing w:line="276" w:lineRule="auto"/>
        <w:rPr>
          <w:rFonts w:cs="Times New Roman"/>
          <w:sz w:val="24"/>
          <w:szCs w:val="24"/>
        </w:rPr>
      </w:pP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  <w:r w:rsidR="007E79A2">
        <w:rPr>
          <w:rFonts w:cs="Times New Roman"/>
          <w:sz w:val="24"/>
          <w:szCs w:val="24"/>
          <w:u w:val="single"/>
        </w:rPr>
        <w:tab/>
      </w:r>
      <w:r w:rsidRPr="007E79A2">
        <w:rPr>
          <w:rFonts w:cs="Times New Roman"/>
          <w:sz w:val="24"/>
          <w:szCs w:val="24"/>
          <w:u w:val="single"/>
        </w:rPr>
        <w:tab/>
      </w:r>
    </w:p>
    <w:p w14:paraId="5E5C36AC" w14:textId="72B606D8" w:rsidR="00BA66B4" w:rsidRDefault="00BA66B4" w:rsidP="0059051F">
      <w:pPr>
        <w:spacing w:line="276" w:lineRule="auto"/>
        <w:rPr>
          <w:rFonts w:cs="Times New Roman"/>
          <w:sz w:val="24"/>
          <w:szCs w:val="24"/>
        </w:rPr>
      </w:pPr>
      <w:r w:rsidRPr="007E79A2">
        <w:rPr>
          <w:rFonts w:cs="Times New Roman"/>
          <w:sz w:val="24"/>
          <w:szCs w:val="24"/>
        </w:rPr>
        <w:t>Signature</w:t>
      </w:r>
      <w:r w:rsidRPr="007E79A2">
        <w:rPr>
          <w:rFonts w:cs="Times New Roman"/>
          <w:sz w:val="24"/>
          <w:szCs w:val="24"/>
        </w:rPr>
        <w:tab/>
      </w:r>
      <w:r w:rsidRPr="007E79A2">
        <w:rPr>
          <w:rFonts w:cs="Times New Roman"/>
          <w:sz w:val="24"/>
          <w:szCs w:val="24"/>
        </w:rPr>
        <w:tab/>
      </w:r>
      <w:r w:rsidRPr="007E79A2">
        <w:rPr>
          <w:rFonts w:cs="Times New Roman"/>
          <w:sz w:val="24"/>
          <w:szCs w:val="24"/>
        </w:rPr>
        <w:tab/>
      </w:r>
      <w:r w:rsidRPr="007E79A2">
        <w:rPr>
          <w:rFonts w:cs="Times New Roman"/>
          <w:sz w:val="24"/>
          <w:szCs w:val="24"/>
        </w:rPr>
        <w:tab/>
      </w:r>
      <w:r w:rsidRPr="007E79A2">
        <w:rPr>
          <w:rFonts w:cs="Times New Roman"/>
          <w:sz w:val="24"/>
          <w:szCs w:val="24"/>
        </w:rPr>
        <w:tab/>
      </w:r>
      <w:r w:rsidRPr="007E79A2">
        <w:rPr>
          <w:rFonts w:cs="Times New Roman"/>
          <w:sz w:val="24"/>
          <w:szCs w:val="24"/>
        </w:rPr>
        <w:tab/>
      </w:r>
      <w:r w:rsidRPr="007E79A2">
        <w:rPr>
          <w:rFonts w:cs="Times New Roman"/>
          <w:sz w:val="24"/>
          <w:szCs w:val="24"/>
        </w:rPr>
        <w:tab/>
      </w:r>
      <w:r w:rsidRPr="007E79A2">
        <w:rPr>
          <w:rFonts w:cs="Times New Roman"/>
          <w:sz w:val="24"/>
          <w:szCs w:val="24"/>
        </w:rPr>
        <w:tab/>
      </w:r>
      <w:r w:rsidRPr="007E79A2">
        <w:rPr>
          <w:rFonts w:cs="Times New Roman"/>
          <w:sz w:val="24"/>
          <w:szCs w:val="24"/>
        </w:rPr>
        <w:tab/>
        <w:t>Date</w:t>
      </w:r>
    </w:p>
    <w:p w14:paraId="603D752E" w14:textId="77777777" w:rsidR="007E79A2" w:rsidRDefault="007E79A2" w:rsidP="0059051F">
      <w:pPr>
        <w:spacing w:line="276" w:lineRule="auto"/>
        <w:rPr>
          <w:rFonts w:cs="Times New Roman"/>
          <w:sz w:val="24"/>
          <w:szCs w:val="24"/>
        </w:rPr>
      </w:pPr>
    </w:p>
    <w:p w14:paraId="74088E58" w14:textId="77777777" w:rsidR="000E7BD0" w:rsidRDefault="00BA66B4" w:rsidP="007E79A2">
      <w:pPr>
        <w:spacing w:line="276" w:lineRule="auto"/>
        <w:jc w:val="center"/>
        <w:rPr>
          <w:rFonts w:cs="Times New Roman"/>
          <w:b/>
          <w:sz w:val="28"/>
          <w:szCs w:val="24"/>
        </w:rPr>
      </w:pPr>
      <w:r w:rsidRPr="007E79A2">
        <w:rPr>
          <w:rFonts w:cs="Times New Roman"/>
          <w:b/>
          <w:sz w:val="28"/>
          <w:szCs w:val="24"/>
        </w:rPr>
        <w:t>Please return this form to:</w:t>
      </w:r>
    </w:p>
    <w:p w14:paraId="17EE6F3F" w14:textId="769E9A42" w:rsidR="000E7BD0" w:rsidRPr="007E79A2" w:rsidRDefault="003B072D" w:rsidP="007E79A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4"/>
        </w:rPr>
        <w:t>VCDC, 2 East Main St.</w:t>
      </w:r>
      <w:r w:rsidR="007E79A2" w:rsidRPr="007E79A2">
        <w:rPr>
          <w:rFonts w:cs="Times New Roman"/>
          <w:b/>
          <w:sz w:val="28"/>
          <w:szCs w:val="24"/>
        </w:rPr>
        <w:t xml:space="preserve">, </w:t>
      </w:r>
      <w:r w:rsidR="00BA66B4" w:rsidRPr="007E79A2">
        <w:rPr>
          <w:rFonts w:cs="Times New Roman"/>
          <w:b/>
          <w:sz w:val="28"/>
          <w:szCs w:val="24"/>
        </w:rPr>
        <w:t>Vermillion, SD 57069</w:t>
      </w:r>
      <w:r w:rsidR="000E7BD0">
        <w:rPr>
          <w:rFonts w:cs="Times New Roman"/>
          <w:b/>
          <w:sz w:val="28"/>
          <w:szCs w:val="24"/>
        </w:rPr>
        <w:t xml:space="preserve">; </w:t>
      </w:r>
      <w:r w:rsidR="000E7BD0" w:rsidRPr="000E7BD0">
        <w:rPr>
          <w:rFonts w:cs="Times New Roman"/>
          <w:b/>
          <w:sz w:val="28"/>
          <w:szCs w:val="24"/>
        </w:rPr>
        <w:t>vcdc@vermillionchamber.com</w:t>
      </w:r>
    </w:p>
    <w:sectPr w:rsidR="000E7BD0" w:rsidRPr="007E79A2" w:rsidSect="007E79A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15946"/>
    <w:multiLevelType w:val="hybridMultilevel"/>
    <w:tmpl w:val="14124B9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31"/>
    <w:rsid w:val="000B3652"/>
    <w:rsid w:val="000E7BD0"/>
    <w:rsid w:val="001A7832"/>
    <w:rsid w:val="00203582"/>
    <w:rsid w:val="0025468F"/>
    <w:rsid w:val="00312529"/>
    <w:rsid w:val="003B072D"/>
    <w:rsid w:val="003C462C"/>
    <w:rsid w:val="003E1478"/>
    <w:rsid w:val="0041657D"/>
    <w:rsid w:val="00421E5C"/>
    <w:rsid w:val="00427BF5"/>
    <w:rsid w:val="0059051F"/>
    <w:rsid w:val="005B4948"/>
    <w:rsid w:val="006C33E2"/>
    <w:rsid w:val="00702F16"/>
    <w:rsid w:val="007058DC"/>
    <w:rsid w:val="00785E80"/>
    <w:rsid w:val="007D3101"/>
    <w:rsid w:val="007E2A31"/>
    <w:rsid w:val="007E3F62"/>
    <w:rsid w:val="007E79A2"/>
    <w:rsid w:val="00893E6F"/>
    <w:rsid w:val="00896FA3"/>
    <w:rsid w:val="008C4895"/>
    <w:rsid w:val="00922848"/>
    <w:rsid w:val="009B1315"/>
    <w:rsid w:val="00A46FB4"/>
    <w:rsid w:val="00AA5172"/>
    <w:rsid w:val="00AB0309"/>
    <w:rsid w:val="00B20C3E"/>
    <w:rsid w:val="00B37424"/>
    <w:rsid w:val="00B60083"/>
    <w:rsid w:val="00BA66B4"/>
    <w:rsid w:val="00D65172"/>
    <w:rsid w:val="00D67DD5"/>
    <w:rsid w:val="00DE6532"/>
    <w:rsid w:val="00EA7353"/>
    <w:rsid w:val="00EE268C"/>
    <w:rsid w:val="00F150CF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972B"/>
  <w15:docId w15:val="{EC78B883-11CB-4B03-A2AC-7DD1E4D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g.bogenpohl\Local%20Settings\Temporary%20Internet%20Files\Content.Outlook\LWVLBZ69\Audito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Auditor Letterhead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greg.bogenpohl</dc:creator>
  <cp:lastModifiedBy>Damon Alvey</cp:lastModifiedBy>
  <cp:revision>2</cp:revision>
  <cp:lastPrinted>2017-07-31T18:55:00Z</cp:lastPrinted>
  <dcterms:created xsi:type="dcterms:W3CDTF">2019-05-30T19:52:00Z</dcterms:created>
  <dcterms:modified xsi:type="dcterms:W3CDTF">2019-05-30T19:52:00Z</dcterms:modified>
</cp:coreProperties>
</file>